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A7" w:rsidRPr="004F4226" w:rsidRDefault="00DA63A7" w:rsidP="004F4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УТВЕРЖДАЮ</w:t>
      </w:r>
    </w:p>
    <w:p w:rsidR="00DA63A7" w:rsidRPr="004F4226" w:rsidRDefault="00DA63A7" w:rsidP="004F4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МАУДО «ДЭБС»</w:t>
      </w:r>
    </w:p>
    <w:p w:rsidR="00DA63A7" w:rsidRPr="004F4226" w:rsidRDefault="00DA63A7" w:rsidP="004F4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__________Н.С.Тимошенко</w:t>
      </w:r>
    </w:p>
    <w:p w:rsidR="00DA63A7" w:rsidRPr="004F4226" w:rsidRDefault="00DA63A7" w:rsidP="004F4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«____» ___________2018г.</w:t>
      </w:r>
    </w:p>
    <w:p w:rsidR="00DA63A7" w:rsidRPr="004F4226" w:rsidRDefault="00DA63A7" w:rsidP="004F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3A7" w:rsidRPr="004F4226" w:rsidRDefault="00DA63A7" w:rsidP="004F4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3A7" w:rsidRPr="004F4226" w:rsidRDefault="00DA63A7" w:rsidP="004F4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26">
        <w:rPr>
          <w:rFonts w:ascii="Times New Roman" w:hAnsi="Times New Roman" w:cs="Times New Roman"/>
          <w:sz w:val="24"/>
          <w:szCs w:val="24"/>
        </w:rPr>
        <w:t>План</w:t>
      </w:r>
    </w:p>
    <w:p w:rsidR="00DA63A7" w:rsidRPr="004F4226" w:rsidRDefault="00DA63A7" w:rsidP="004F4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26">
        <w:rPr>
          <w:rFonts w:ascii="Times New Roman" w:hAnsi="Times New Roman" w:cs="Times New Roman"/>
          <w:sz w:val="24"/>
          <w:szCs w:val="24"/>
        </w:rPr>
        <w:t>учебно-воспитательной работы</w:t>
      </w:r>
    </w:p>
    <w:p w:rsidR="00DA63A7" w:rsidRPr="004F4226" w:rsidRDefault="00DA63A7" w:rsidP="004F4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26">
        <w:rPr>
          <w:rFonts w:ascii="Times New Roman" w:hAnsi="Times New Roman" w:cs="Times New Roman"/>
          <w:sz w:val="24"/>
          <w:szCs w:val="24"/>
        </w:rPr>
        <w:t xml:space="preserve">на </w:t>
      </w:r>
      <w:r w:rsidRPr="004F42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4226">
        <w:rPr>
          <w:rFonts w:ascii="Times New Roman" w:hAnsi="Times New Roman" w:cs="Times New Roman"/>
          <w:sz w:val="24"/>
          <w:szCs w:val="24"/>
        </w:rPr>
        <w:t xml:space="preserve"> полугодие 2018/2019 учебного года</w:t>
      </w:r>
    </w:p>
    <w:p w:rsidR="00DA63A7" w:rsidRPr="004F4226" w:rsidRDefault="00DA63A7" w:rsidP="004F4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06"/>
        <w:gridCol w:w="80"/>
        <w:gridCol w:w="1338"/>
        <w:gridCol w:w="63"/>
        <w:gridCol w:w="114"/>
        <w:gridCol w:w="3792"/>
        <w:gridCol w:w="1501"/>
        <w:gridCol w:w="1902"/>
      </w:tblGrid>
      <w:tr w:rsidR="00DA63A7" w:rsidRPr="00751936">
        <w:tc>
          <w:tcPr>
            <w:tcW w:w="9571" w:type="dxa"/>
            <w:gridSpan w:val="9"/>
          </w:tcPr>
          <w:p w:rsidR="00DA63A7" w:rsidRPr="00751936" w:rsidRDefault="00DA63A7" w:rsidP="004F4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DA63A7" w:rsidRPr="00751936">
        <w:tc>
          <w:tcPr>
            <w:tcW w:w="675" w:type="dxa"/>
          </w:tcPr>
          <w:p w:rsidR="00DA63A7" w:rsidRPr="00751936" w:rsidRDefault="00DA63A7" w:rsidP="004F4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63A7" w:rsidRPr="00751936" w:rsidRDefault="00DA63A7" w:rsidP="004F4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87" w:type="dxa"/>
            <w:gridSpan w:val="4"/>
          </w:tcPr>
          <w:p w:rsidR="00DA63A7" w:rsidRPr="00751936" w:rsidRDefault="00DA63A7" w:rsidP="004F4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4F4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01" w:type="dxa"/>
          </w:tcPr>
          <w:p w:rsidR="00DA63A7" w:rsidRPr="00751936" w:rsidRDefault="00DA63A7" w:rsidP="004F4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02" w:type="dxa"/>
          </w:tcPr>
          <w:p w:rsidR="00DA63A7" w:rsidRPr="00751936" w:rsidRDefault="00DA63A7" w:rsidP="004F4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A63A7" w:rsidRPr="00751936" w:rsidRDefault="00DA63A7" w:rsidP="004F4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A7" w:rsidRPr="00751936">
        <w:tc>
          <w:tcPr>
            <w:tcW w:w="675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  <w:gridSpan w:val="4"/>
          </w:tcPr>
          <w:p w:rsidR="00DA63A7" w:rsidRPr="00751936" w:rsidRDefault="00DA63A7" w:rsidP="00595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3906" w:type="dxa"/>
            <w:gridSpan w:val="2"/>
          </w:tcPr>
          <w:p w:rsidR="00DA63A7" w:rsidRPr="004F4226" w:rsidRDefault="00DA63A7" w:rsidP="008E7A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 xml:space="preserve">Беседа в память трагедии в Беслане «Пепел Беслана». </w:t>
            </w:r>
          </w:p>
        </w:tc>
        <w:tc>
          <w:tcPr>
            <w:tcW w:w="1501" w:type="dxa"/>
          </w:tcPr>
          <w:p w:rsidR="00DA63A7" w:rsidRPr="00751936" w:rsidRDefault="00DA63A7" w:rsidP="00595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595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c>
          <w:tcPr>
            <w:tcW w:w="675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  <w:gridSpan w:val="4"/>
          </w:tcPr>
          <w:p w:rsidR="00DA63A7" w:rsidRPr="00751936" w:rsidRDefault="00DA63A7" w:rsidP="00037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23.09.2018</w:t>
            </w:r>
          </w:p>
        </w:tc>
        <w:tc>
          <w:tcPr>
            <w:tcW w:w="3906" w:type="dxa"/>
            <w:gridSpan w:val="2"/>
          </w:tcPr>
          <w:p w:rsidR="00DA63A7" w:rsidRPr="004F4226" w:rsidRDefault="00DA63A7" w:rsidP="00037F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безопасности школьников в сети «Интернет» </w:t>
            </w:r>
          </w:p>
        </w:tc>
        <w:tc>
          <w:tcPr>
            <w:tcW w:w="1501" w:type="dxa"/>
          </w:tcPr>
          <w:p w:rsidR="00DA63A7" w:rsidRPr="00751936" w:rsidRDefault="00DA63A7" w:rsidP="00037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037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c>
          <w:tcPr>
            <w:tcW w:w="675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7" w:type="dxa"/>
            <w:gridSpan w:val="4"/>
          </w:tcPr>
          <w:p w:rsidR="00DA63A7" w:rsidRPr="00751936" w:rsidRDefault="00DA63A7" w:rsidP="00D6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D6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историческим местам г. Кандалакша «Я горжусь Кандалакшей»</w:t>
            </w:r>
          </w:p>
        </w:tc>
        <w:tc>
          <w:tcPr>
            <w:tcW w:w="1501" w:type="dxa"/>
          </w:tcPr>
          <w:p w:rsidR="00DA63A7" w:rsidRPr="00751936" w:rsidRDefault="00DA63A7" w:rsidP="00D6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D6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</w:tr>
      <w:tr w:rsidR="00DA63A7" w:rsidRPr="00751936">
        <w:tc>
          <w:tcPr>
            <w:tcW w:w="675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7" w:type="dxa"/>
            <w:gridSpan w:val="4"/>
          </w:tcPr>
          <w:p w:rsidR="00DA63A7" w:rsidRPr="00751936" w:rsidRDefault="00DA63A7" w:rsidP="00CB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CB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г. Кандалакша «История нашего города»</w:t>
            </w:r>
          </w:p>
        </w:tc>
        <w:tc>
          <w:tcPr>
            <w:tcW w:w="1501" w:type="dxa"/>
          </w:tcPr>
          <w:p w:rsidR="00DA63A7" w:rsidRPr="00751936" w:rsidRDefault="00DA63A7" w:rsidP="00CB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CB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</w:tr>
      <w:tr w:rsidR="00DA63A7" w:rsidRPr="00751936">
        <w:tc>
          <w:tcPr>
            <w:tcW w:w="675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7" w:type="dxa"/>
            <w:gridSpan w:val="4"/>
          </w:tcPr>
          <w:p w:rsidR="00DA63A7" w:rsidRPr="00751936" w:rsidRDefault="00DA63A7" w:rsidP="00257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3906" w:type="dxa"/>
            <w:gridSpan w:val="2"/>
          </w:tcPr>
          <w:p w:rsidR="00DA63A7" w:rsidRPr="004F4226" w:rsidRDefault="00DA63A7" w:rsidP="002577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ко Дню народного единства «России верные сыны» </w:t>
            </w:r>
          </w:p>
        </w:tc>
        <w:tc>
          <w:tcPr>
            <w:tcW w:w="1501" w:type="dxa"/>
          </w:tcPr>
          <w:p w:rsidR="00DA63A7" w:rsidRPr="00751936" w:rsidRDefault="00DA63A7" w:rsidP="00257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257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c>
          <w:tcPr>
            <w:tcW w:w="675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7" w:type="dxa"/>
            <w:gridSpan w:val="4"/>
          </w:tcPr>
          <w:p w:rsidR="00DA63A7" w:rsidRPr="00751936" w:rsidRDefault="00DA63A7" w:rsidP="00C01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18.11.2018</w:t>
            </w:r>
          </w:p>
        </w:tc>
        <w:tc>
          <w:tcPr>
            <w:tcW w:w="3906" w:type="dxa"/>
            <w:gridSpan w:val="2"/>
          </w:tcPr>
          <w:p w:rsidR="00DA63A7" w:rsidRPr="008E7A47" w:rsidRDefault="00DA63A7" w:rsidP="008E7A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Pr="00751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толерантности «Возьмемся за руки, друзья»</w:t>
            </w: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</w:tcPr>
          <w:p w:rsidR="00DA63A7" w:rsidRPr="00751936" w:rsidRDefault="00DA63A7" w:rsidP="00C01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C01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c>
          <w:tcPr>
            <w:tcW w:w="675" w:type="dxa"/>
          </w:tcPr>
          <w:p w:rsidR="00DA63A7" w:rsidRPr="00751936" w:rsidRDefault="00DA63A7" w:rsidP="003E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7" w:type="dxa"/>
            <w:gridSpan w:val="4"/>
          </w:tcPr>
          <w:p w:rsidR="00DA63A7" w:rsidRPr="00751936" w:rsidRDefault="00DA63A7" w:rsidP="009B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9B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Экскурсия в детско-юношескую библиотеку «Книги о Северном крае</w:t>
            </w:r>
          </w:p>
        </w:tc>
        <w:tc>
          <w:tcPr>
            <w:tcW w:w="1501" w:type="dxa"/>
          </w:tcPr>
          <w:p w:rsidR="00DA63A7" w:rsidRPr="00751936" w:rsidRDefault="00DA63A7" w:rsidP="009B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9B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</w:tr>
      <w:tr w:rsidR="00DA63A7" w:rsidRPr="00751936">
        <w:tc>
          <w:tcPr>
            <w:tcW w:w="675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7" w:type="dxa"/>
            <w:gridSpan w:val="4"/>
          </w:tcPr>
          <w:p w:rsidR="00DA63A7" w:rsidRPr="00751936" w:rsidRDefault="00DA63A7" w:rsidP="00D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D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Работа по проекту "Героям жить в делах  живых"</w:t>
            </w:r>
          </w:p>
        </w:tc>
        <w:tc>
          <w:tcPr>
            <w:tcW w:w="1501" w:type="dxa"/>
          </w:tcPr>
          <w:p w:rsidR="00DA63A7" w:rsidRPr="00751936" w:rsidRDefault="00DA63A7" w:rsidP="00D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ООШ  №15</w:t>
            </w:r>
          </w:p>
        </w:tc>
        <w:tc>
          <w:tcPr>
            <w:tcW w:w="1902" w:type="dxa"/>
          </w:tcPr>
          <w:p w:rsidR="00DA63A7" w:rsidRPr="00751936" w:rsidRDefault="00DA63A7" w:rsidP="00D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Лаврова Л.В.</w:t>
            </w:r>
          </w:p>
        </w:tc>
      </w:tr>
      <w:tr w:rsidR="00DA63A7" w:rsidRPr="00751936">
        <w:tc>
          <w:tcPr>
            <w:tcW w:w="9571" w:type="dxa"/>
            <w:gridSpan w:val="9"/>
          </w:tcPr>
          <w:p w:rsidR="00DA63A7" w:rsidRPr="00751936" w:rsidRDefault="00DA63A7" w:rsidP="004F4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F4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F4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Экскурсия в КГПЗ «Проведение профориентационной работы»</w:t>
            </w:r>
          </w:p>
        </w:tc>
        <w:tc>
          <w:tcPr>
            <w:tcW w:w="1501" w:type="dxa"/>
          </w:tcPr>
          <w:p w:rsidR="00DA63A7" w:rsidRPr="00751936" w:rsidRDefault="00DA63A7" w:rsidP="00F4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1902" w:type="dxa"/>
          </w:tcPr>
          <w:p w:rsidR="00DA63A7" w:rsidRPr="00751936" w:rsidRDefault="00DA63A7" w:rsidP="00F4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Абильдина А.А.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6E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3906" w:type="dxa"/>
            <w:gridSpan w:val="2"/>
          </w:tcPr>
          <w:p w:rsidR="00DA63A7" w:rsidRPr="004F4226" w:rsidRDefault="00DA63A7" w:rsidP="006E11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Акция «Чистая территория ДЭБС»</w:t>
            </w:r>
          </w:p>
        </w:tc>
        <w:tc>
          <w:tcPr>
            <w:tcW w:w="1501" w:type="dxa"/>
          </w:tcPr>
          <w:p w:rsidR="00DA63A7" w:rsidRPr="00751936" w:rsidRDefault="00DA63A7" w:rsidP="006E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6E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B6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3906" w:type="dxa"/>
            <w:gridSpan w:val="2"/>
          </w:tcPr>
          <w:p w:rsidR="00DA63A7" w:rsidRPr="004F4226" w:rsidRDefault="00DA63A7" w:rsidP="00B6606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4F4226">
              <w:rPr>
                <w:rFonts w:ascii="Times New Roman" w:hAnsi="Times New Roman" w:cs="Times New Roman"/>
              </w:rPr>
              <w:t xml:space="preserve">Мастер - класс "Золотая волшебница" ( изготовление осенних          листьев  из бумаги)     </w:t>
            </w:r>
          </w:p>
        </w:tc>
        <w:tc>
          <w:tcPr>
            <w:tcW w:w="1501" w:type="dxa"/>
          </w:tcPr>
          <w:p w:rsidR="00DA63A7" w:rsidRPr="00751936" w:rsidRDefault="00DA63A7" w:rsidP="00B6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B6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Лаврова Л.В.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67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67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«Тюлень Григорий» в рамках « </w:t>
            </w:r>
            <w:r w:rsidRPr="00751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недели «Читаем активно - творим креативно» </w:t>
            </w:r>
          </w:p>
        </w:tc>
        <w:tc>
          <w:tcPr>
            <w:tcW w:w="1501" w:type="dxa"/>
          </w:tcPr>
          <w:p w:rsidR="00DA63A7" w:rsidRPr="00751936" w:rsidRDefault="00DA63A7" w:rsidP="0067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67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Приставка Е.А.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4D102D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01" w:type="dxa"/>
            <w:gridSpan w:val="2"/>
          </w:tcPr>
          <w:p w:rsidR="00DA63A7" w:rsidRPr="004D102D" w:rsidRDefault="00DA63A7" w:rsidP="0005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2D"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3906" w:type="dxa"/>
            <w:gridSpan w:val="2"/>
          </w:tcPr>
          <w:p w:rsidR="00DA63A7" w:rsidRPr="004D102D" w:rsidRDefault="00DA63A7" w:rsidP="0005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2D">
              <w:rPr>
                <w:rFonts w:ascii="Times New Roman" w:hAnsi="Times New Roman" w:cs="Times New Roman"/>
                <w:sz w:val="24"/>
                <w:szCs w:val="24"/>
              </w:rPr>
              <w:t>Изготовление газеты из природного материала «Золото осени»</w:t>
            </w:r>
          </w:p>
        </w:tc>
        <w:tc>
          <w:tcPr>
            <w:tcW w:w="1501" w:type="dxa"/>
          </w:tcPr>
          <w:p w:rsidR="00DA63A7" w:rsidRPr="004D102D" w:rsidRDefault="00DA63A7" w:rsidP="0005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2D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4D102D" w:rsidRDefault="00DA63A7" w:rsidP="0005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2D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F65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F65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Беседа «Экология – профессия будущего»</w:t>
            </w:r>
          </w:p>
        </w:tc>
        <w:tc>
          <w:tcPr>
            <w:tcW w:w="1501" w:type="dxa"/>
          </w:tcPr>
          <w:p w:rsidR="00DA63A7" w:rsidRPr="00751936" w:rsidRDefault="00DA63A7" w:rsidP="00F65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F65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Абильдина А.А.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4A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4A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Видеоролик «На все руки мастер»</w:t>
            </w:r>
          </w:p>
        </w:tc>
        <w:tc>
          <w:tcPr>
            <w:tcW w:w="1501" w:type="dxa"/>
          </w:tcPr>
          <w:p w:rsidR="00DA63A7" w:rsidRPr="00751936" w:rsidRDefault="00DA63A7" w:rsidP="004A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4A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AC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AC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Видеофильм «Научный сотрудник Заповедника В.В. Бианки»</w:t>
            </w:r>
          </w:p>
        </w:tc>
        <w:tc>
          <w:tcPr>
            <w:tcW w:w="1501" w:type="dxa"/>
          </w:tcPr>
          <w:p w:rsidR="00DA63A7" w:rsidRPr="00751936" w:rsidRDefault="00DA63A7" w:rsidP="00AC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ООШ №9</w:t>
            </w:r>
          </w:p>
          <w:p w:rsidR="00DA63A7" w:rsidRPr="00751936" w:rsidRDefault="00DA63A7" w:rsidP="00AC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1902" w:type="dxa"/>
          </w:tcPr>
          <w:p w:rsidR="00DA63A7" w:rsidRPr="00751936" w:rsidRDefault="00DA63A7" w:rsidP="00AC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Приставка Е.А.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7E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3906" w:type="dxa"/>
            <w:gridSpan w:val="2"/>
          </w:tcPr>
          <w:p w:rsidR="00DA63A7" w:rsidRPr="004F4226" w:rsidRDefault="00DA63A7" w:rsidP="007E2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226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Мороза:</w:t>
            </w:r>
          </w:p>
          <w:p w:rsidR="00DA63A7" w:rsidRPr="003E2361" w:rsidRDefault="00DA63A7" w:rsidP="003E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226">
              <w:rPr>
                <w:rFonts w:ascii="Times New Roman" w:hAnsi="Times New Roman" w:cs="Times New Roman"/>
                <w:sz w:val="24"/>
                <w:szCs w:val="24"/>
              </w:rPr>
              <w:t>изготовление ёлочных украшений</w:t>
            </w:r>
          </w:p>
        </w:tc>
        <w:tc>
          <w:tcPr>
            <w:tcW w:w="1501" w:type="dxa"/>
          </w:tcPr>
          <w:p w:rsidR="00DA63A7" w:rsidRPr="00751936" w:rsidRDefault="00DA63A7" w:rsidP="007E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7E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70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7039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 Новогодняя школа волшебников» </w:t>
            </w:r>
          </w:p>
        </w:tc>
        <w:tc>
          <w:tcPr>
            <w:tcW w:w="1501" w:type="dxa"/>
          </w:tcPr>
          <w:p w:rsidR="00DA63A7" w:rsidRPr="00751936" w:rsidRDefault="00DA63A7" w:rsidP="0070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ООШ №15</w:t>
            </w:r>
          </w:p>
        </w:tc>
        <w:tc>
          <w:tcPr>
            <w:tcW w:w="1902" w:type="dxa"/>
          </w:tcPr>
          <w:p w:rsidR="00DA63A7" w:rsidRPr="00751936" w:rsidRDefault="00DA63A7" w:rsidP="0070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Маслова С.Н.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7A0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7A0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«Чья снежинка самая снежная?»</w:t>
            </w:r>
          </w:p>
        </w:tc>
        <w:tc>
          <w:tcPr>
            <w:tcW w:w="1501" w:type="dxa"/>
          </w:tcPr>
          <w:p w:rsidR="00DA63A7" w:rsidRPr="00751936" w:rsidRDefault="00DA63A7" w:rsidP="007A0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7A0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</w:tr>
      <w:tr w:rsidR="00DA63A7" w:rsidRPr="00751936">
        <w:trPr>
          <w:trHeight w:val="569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07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07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Беседа «В чем мое призвание»</w:t>
            </w:r>
          </w:p>
        </w:tc>
        <w:tc>
          <w:tcPr>
            <w:tcW w:w="1501" w:type="dxa"/>
          </w:tcPr>
          <w:p w:rsidR="00DA63A7" w:rsidRPr="00751936" w:rsidRDefault="00DA63A7" w:rsidP="0007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ООШ №9</w:t>
            </w:r>
          </w:p>
          <w:p w:rsidR="00DA63A7" w:rsidRPr="00751936" w:rsidRDefault="00DA63A7" w:rsidP="0007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1902" w:type="dxa"/>
          </w:tcPr>
          <w:p w:rsidR="00DA63A7" w:rsidRPr="00751936" w:rsidRDefault="00DA63A7" w:rsidP="0007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Приставка Е.А.</w:t>
            </w:r>
          </w:p>
        </w:tc>
      </w:tr>
      <w:tr w:rsidR="00DA63A7" w:rsidRPr="00751936">
        <w:tc>
          <w:tcPr>
            <w:tcW w:w="9571" w:type="dxa"/>
            <w:gridSpan w:val="9"/>
          </w:tcPr>
          <w:p w:rsidR="00DA63A7" w:rsidRPr="00751936" w:rsidRDefault="00DA63A7" w:rsidP="004F4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Нравственное и духовное воспитание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15" w:type="dxa"/>
            <w:gridSpan w:val="3"/>
          </w:tcPr>
          <w:p w:rsidR="00DA63A7" w:rsidRPr="00751936" w:rsidRDefault="00DA63A7" w:rsidP="005D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3792" w:type="dxa"/>
          </w:tcPr>
          <w:p w:rsidR="00DA63A7" w:rsidRPr="002A01B3" w:rsidRDefault="00DA63A7" w:rsidP="002A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226">
              <w:rPr>
                <w:rFonts w:ascii="Times New Roman" w:hAnsi="Times New Roman" w:cs="Times New Roman"/>
                <w:sz w:val="24"/>
                <w:szCs w:val="24"/>
              </w:rPr>
              <w:t>«Как повысить культуру речи?» (о молодежном сленге)</w:t>
            </w:r>
          </w:p>
        </w:tc>
        <w:tc>
          <w:tcPr>
            <w:tcW w:w="1501" w:type="dxa"/>
          </w:tcPr>
          <w:p w:rsidR="00DA63A7" w:rsidRPr="00751936" w:rsidRDefault="00DA63A7" w:rsidP="005D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5D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15" w:type="dxa"/>
            <w:gridSpan w:val="3"/>
          </w:tcPr>
          <w:p w:rsidR="00DA63A7" w:rsidRPr="00751936" w:rsidRDefault="00DA63A7" w:rsidP="0088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3792" w:type="dxa"/>
          </w:tcPr>
          <w:p w:rsidR="00DA63A7" w:rsidRPr="00751936" w:rsidRDefault="00DA63A7" w:rsidP="0088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за мир» </w:t>
            </w:r>
          </w:p>
        </w:tc>
        <w:tc>
          <w:tcPr>
            <w:tcW w:w="1501" w:type="dxa"/>
          </w:tcPr>
          <w:p w:rsidR="00DA63A7" w:rsidRPr="00751936" w:rsidRDefault="00DA63A7" w:rsidP="0088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ООШ №5</w:t>
            </w:r>
          </w:p>
          <w:p w:rsidR="00DA63A7" w:rsidRPr="00751936" w:rsidRDefault="00DA63A7" w:rsidP="0088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ООШ №9</w:t>
            </w:r>
          </w:p>
        </w:tc>
        <w:tc>
          <w:tcPr>
            <w:tcW w:w="1902" w:type="dxa"/>
          </w:tcPr>
          <w:p w:rsidR="00DA63A7" w:rsidRPr="00751936" w:rsidRDefault="00DA63A7" w:rsidP="0088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Приставка Е.А.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15" w:type="dxa"/>
            <w:gridSpan w:val="3"/>
          </w:tcPr>
          <w:p w:rsidR="00DA63A7" w:rsidRPr="00751936" w:rsidRDefault="00DA63A7" w:rsidP="00A32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3792" w:type="dxa"/>
          </w:tcPr>
          <w:p w:rsidR="00DA63A7" w:rsidRPr="00751936" w:rsidRDefault="00DA63A7" w:rsidP="00A32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«Пожилые люди в нашем обществе»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Pr="004642BD">
              <w:rPr>
                <w:rFonts w:ascii="Times New Roman" w:hAnsi="Times New Roman" w:cs="Times New Roman"/>
                <w:sz w:val="24"/>
                <w:szCs w:val="24"/>
              </w:rPr>
              <w:t>пожилого человека</w:t>
            </w:r>
          </w:p>
        </w:tc>
        <w:tc>
          <w:tcPr>
            <w:tcW w:w="1501" w:type="dxa"/>
          </w:tcPr>
          <w:p w:rsidR="00DA63A7" w:rsidRPr="00751936" w:rsidRDefault="00DA63A7" w:rsidP="00A32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A32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15" w:type="dxa"/>
            <w:gridSpan w:val="3"/>
          </w:tcPr>
          <w:p w:rsidR="00DA63A7" w:rsidRPr="00751936" w:rsidRDefault="00DA63A7" w:rsidP="009B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3792" w:type="dxa"/>
          </w:tcPr>
          <w:p w:rsidR="00DA63A7" w:rsidRPr="004F4226" w:rsidRDefault="00DA63A7" w:rsidP="009B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«Всемирный день пожилых людей».</w:t>
            </w:r>
          </w:p>
        </w:tc>
        <w:tc>
          <w:tcPr>
            <w:tcW w:w="1501" w:type="dxa"/>
          </w:tcPr>
          <w:p w:rsidR="00DA63A7" w:rsidRPr="00751936" w:rsidRDefault="00DA63A7" w:rsidP="009B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9B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15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3792" w:type="dxa"/>
          </w:tcPr>
          <w:p w:rsidR="00DA63A7" w:rsidRPr="004F4226" w:rsidRDefault="00DA63A7" w:rsidP="004F422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4F4226">
              <w:rPr>
                <w:rFonts w:ascii="Times New Roman" w:hAnsi="Times New Roman" w:cs="Times New Roman"/>
              </w:rPr>
              <w:t xml:space="preserve">Тематический вечер "Если добрый ты..."                           </w:t>
            </w:r>
          </w:p>
        </w:tc>
        <w:tc>
          <w:tcPr>
            <w:tcW w:w="1501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Лаврова Л.В.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15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3792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Видеофильм «Отказ от курения» в рамках Международного Дня отказа от курения</w:t>
            </w:r>
          </w:p>
        </w:tc>
        <w:tc>
          <w:tcPr>
            <w:tcW w:w="1501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15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3792" w:type="dxa"/>
          </w:tcPr>
          <w:p w:rsidR="00DA63A7" w:rsidRPr="004F4226" w:rsidRDefault="00DA63A7" w:rsidP="004F42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 к нам приходит» Н</w:t>
            </w:r>
            <w:r w:rsidRPr="004F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овогодние представления для обучающихся.</w:t>
            </w:r>
          </w:p>
        </w:tc>
        <w:tc>
          <w:tcPr>
            <w:tcW w:w="1501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Силина И.В.</w:t>
            </w:r>
          </w:p>
        </w:tc>
      </w:tr>
      <w:tr w:rsidR="00DA63A7" w:rsidRPr="00751936">
        <w:tc>
          <w:tcPr>
            <w:tcW w:w="9571" w:type="dxa"/>
            <w:gridSpan w:val="9"/>
          </w:tcPr>
          <w:p w:rsidR="00DA63A7" w:rsidRPr="00751936" w:rsidRDefault="00DA63A7" w:rsidP="004F4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коммуникативной культуры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B1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B1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Беседа «Что такое толерантность?»</w:t>
            </w:r>
          </w:p>
        </w:tc>
        <w:tc>
          <w:tcPr>
            <w:tcW w:w="1501" w:type="dxa"/>
          </w:tcPr>
          <w:p w:rsidR="00DA63A7" w:rsidRPr="00751936" w:rsidRDefault="00DA63A7" w:rsidP="00B1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B1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</w:tr>
      <w:tr w:rsidR="00DA63A7" w:rsidRPr="00751936">
        <w:trPr>
          <w:trHeight w:val="551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Тестирование обучающихся «Коммуникативные способности младших школьников»</w:t>
            </w:r>
          </w:p>
        </w:tc>
        <w:tc>
          <w:tcPr>
            <w:tcW w:w="1501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902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Абильдина А.А.</w:t>
            </w:r>
          </w:p>
        </w:tc>
      </w:tr>
      <w:tr w:rsidR="00DA63A7" w:rsidRPr="00751936">
        <w:trPr>
          <w:trHeight w:val="551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Беседа «Азбука поведения»</w:t>
            </w:r>
          </w:p>
        </w:tc>
        <w:tc>
          <w:tcPr>
            <w:tcW w:w="1501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902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Абильдина А.А.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46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3906" w:type="dxa"/>
            <w:gridSpan w:val="2"/>
          </w:tcPr>
          <w:p w:rsidR="00DA63A7" w:rsidRPr="004F4226" w:rsidRDefault="00DA63A7" w:rsidP="0046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Беседа «Что такое хорошо и что такое плохо»</w:t>
            </w:r>
          </w:p>
        </w:tc>
        <w:tc>
          <w:tcPr>
            <w:tcW w:w="1501" w:type="dxa"/>
          </w:tcPr>
          <w:p w:rsidR="00DA63A7" w:rsidRPr="00751936" w:rsidRDefault="00DA63A7" w:rsidP="0046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46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rPr>
          <w:trHeight w:val="624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46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46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«Права ребенка»</w:t>
            </w:r>
          </w:p>
        </w:tc>
        <w:tc>
          <w:tcPr>
            <w:tcW w:w="1501" w:type="dxa"/>
          </w:tcPr>
          <w:p w:rsidR="00DA63A7" w:rsidRPr="00751936" w:rsidRDefault="00DA63A7" w:rsidP="0046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  <w:p w:rsidR="00DA63A7" w:rsidRPr="00751936" w:rsidRDefault="00DA63A7" w:rsidP="0046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A63A7" w:rsidRPr="00751936" w:rsidRDefault="00DA63A7" w:rsidP="0046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</w:tr>
      <w:tr w:rsidR="00DA63A7" w:rsidRPr="00751936">
        <w:trPr>
          <w:trHeight w:val="624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B4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B4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Социально - психологический тренинг "Без друзей меня чуть - чуть".</w:t>
            </w:r>
          </w:p>
        </w:tc>
        <w:tc>
          <w:tcPr>
            <w:tcW w:w="1501" w:type="dxa"/>
          </w:tcPr>
          <w:p w:rsidR="00DA63A7" w:rsidRPr="00751936" w:rsidRDefault="00DA63A7" w:rsidP="00B4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B4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Лаврова Л.В.</w:t>
            </w:r>
          </w:p>
        </w:tc>
      </w:tr>
      <w:tr w:rsidR="00DA63A7" w:rsidRPr="00751936">
        <w:trPr>
          <w:trHeight w:val="598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B4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B4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Беседа «Что значит быть милосердным?»</w:t>
            </w:r>
          </w:p>
        </w:tc>
        <w:tc>
          <w:tcPr>
            <w:tcW w:w="1501" w:type="dxa"/>
          </w:tcPr>
          <w:p w:rsidR="00DA63A7" w:rsidRPr="00751936" w:rsidRDefault="00DA63A7" w:rsidP="00B4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B4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9B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9B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«Кто мой враг, а кто друг?»</w:t>
            </w:r>
          </w:p>
        </w:tc>
        <w:tc>
          <w:tcPr>
            <w:tcW w:w="1501" w:type="dxa"/>
          </w:tcPr>
          <w:p w:rsidR="00DA63A7" w:rsidRPr="00751936" w:rsidRDefault="00DA63A7" w:rsidP="009B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9B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</w:tr>
      <w:tr w:rsidR="00DA63A7" w:rsidRPr="00751936">
        <w:tc>
          <w:tcPr>
            <w:tcW w:w="9571" w:type="dxa"/>
            <w:gridSpan w:val="9"/>
          </w:tcPr>
          <w:p w:rsidR="00DA63A7" w:rsidRPr="00751936" w:rsidRDefault="00DA63A7" w:rsidP="004F4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Интеллектуальное воспитание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D5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3906" w:type="dxa"/>
            <w:gridSpan w:val="2"/>
          </w:tcPr>
          <w:p w:rsidR="00DA63A7" w:rsidRPr="004F4226" w:rsidRDefault="00DA63A7" w:rsidP="00D512AD">
            <w:pPr>
              <w:pStyle w:val="Default"/>
              <w:rPr>
                <w:rFonts w:ascii="Times New Roman" w:hAnsi="Times New Roman" w:cs="Times New Roman"/>
              </w:rPr>
            </w:pPr>
            <w:r w:rsidRPr="004F4226">
              <w:rPr>
                <w:rFonts w:ascii="Times New Roman" w:hAnsi="Times New Roman" w:cs="Times New Roman"/>
              </w:rPr>
              <w:t xml:space="preserve">«Литературно – экологический дилижанс» в рамках </w:t>
            </w:r>
            <w:r w:rsidRPr="004F4226">
              <w:rPr>
                <w:rFonts w:ascii="Times New Roman" w:hAnsi="Times New Roman" w:cs="Times New Roman"/>
                <w:lang w:val="en-US"/>
              </w:rPr>
              <w:t>v</w:t>
            </w:r>
            <w:r w:rsidRPr="004F4226">
              <w:rPr>
                <w:rFonts w:ascii="Times New Roman" w:hAnsi="Times New Roman" w:cs="Times New Roman"/>
              </w:rPr>
              <w:t xml:space="preserve"> Муниципальной образовательной недели «Читаем активно –творим креативно»</w:t>
            </w:r>
          </w:p>
        </w:tc>
        <w:tc>
          <w:tcPr>
            <w:tcW w:w="1501" w:type="dxa"/>
          </w:tcPr>
          <w:p w:rsidR="00DA63A7" w:rsidRPr="00751936" w:rsidRDefault="00DA63A7" w:rsidP="00D5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D5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Силина И.В.</w:t>
            </w:r>
          </w:p>
        </w:tc>
      </w:tr>
      <w:tr w:rsidR="00DA63A7" w:rsidRPr="00751936">
        <w:trPr>
          <w:trHeight w:val="461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47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47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«Краснокнижные животные» </w:t>
            </w:r>
          </w:p>
        </w:tc>
        <w:tc>
          <w:tcPr>
            <w:tcW w:w="1501" w:type="dxa"/>
          </w:tcPr>
          <w:p w:rsidR="00DA63A7" w:rsidRPr="00751936" w:rsidRDefault="00DA63A7" w:rsidP="0047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47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AE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3906" w:type="dxa"/>
            <w:gridSpan w:val="2"/>
          </w:tcPr>
          <w:p w:rsidR="00DA63A7" w:rsidRPr="004F4226" w:rsidRDefault="00DA63A7" w:rsidP="00AE43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Викторина «Загадки: наша флора и фауна».</w:t>
            </w:r>
          </w:p>
        </w:tc>
        <w:tc>
          <w:tcPr>
            <w:tcW w:w="1501" w:type="dxa"/>
          </w:tcPr>
          <w:p w:rsidR="00DA63A7" w:rsidRPr="004F4226" w:rsidRDefault="00DA63A7" w:rsidP="00AE43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AE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12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12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Муниципальная экологическая игра «ЭкоЭрудит»</w:t>
            </w:r>
          </w:p>
        </w:tc>
        <w:tc>
          <w:tcPr>
            <w:tcW w:w="1501" w:type="dxa"/>
          </w:tcPr>
          <w:p w:rsidR="00DA63A7" w:rsidRPr="00751936" w:rsidRDefault="00DA63A7" w:rsidP="0012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Default="00DA63A7" w:rsidP="0012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И.В.</w:t>
            </w:r>
          </w:p>
          <w:p w:rsidR="00DA63A7" w:rsidRPr="00751936" w:rsidRDefault="00DA63A7" w:rsidP="0012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Приставка Е.А.</w:t>
            </w:r>
          </w:p>
        </w:tc>
      </w:tr>
      <w:tr w:rsidR="00DA63A7" w:rsidRPr="00751936">
        <w:trPr>
          <w:trHeight w:val="547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C0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C0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Викторина «Вопросы от Незнайки» к 110 лет со дня рождения детского писателя  Н.Н. Носова.</w:t>
            </w:r>
          </w:p>
        </w:tc>
        <w:tc>
          <w:tcPr>
            <w:tcW w:w="1501" w:type="dxa"/>
          </w:tcPr>
          <w:p w:rsidR="00DA63A7" w:rsidRPr="00751936" w:rsidRDefault="00DA63A7" w:rsidP="00C0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C0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rPr>
          <w:trHeight w:val="577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24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3906" w:type="dxa"/>
            <w:gridSpan w:val="2"/>
          </w:tcPr>
          <w:p w:rsidR="00DA63A7" w:rsidRPr="004F4226" w:rsidRDefault="00DA63A7" w:rsidP="00242C77">
            <w:pPr>
              <w:pStyle w:val="Default"/>
              <w:rPr>
                <w:rFonts w:ascii="Times New Roman" w:hAnsi="Times New Roman" w:cs="Times New Roman"/>
              </w:rPr>
            </w:pPr>
            <w:r w:rsidRPr="004F4226">
              <w:rPr>
                <w:rFonts w:ascii="Times New Roman" w:hAnsi="Times New Roman" w:cs="Times New Roman"/>
              </w:rPr>
              <w:t>Викторина «Животные разных континентов»</w:t>
            </w:r>
          </w:p>
        </w:tc>
        <w:tc>
          <w:tcPr>
            <w:tcW w:w="1501" w:type="dxa"/>
          </w:tcPr>
          <w:p w:rsidR="00DA63A7" w:rsidRPr="00751936" w:rsidRDefault="00DA63A7" w:rsidP="0024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24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</w:tr>
      <w:tr w:rsidR="00DA63A7" w:rsidRPr="00751936">
        <w:trPr>
          <w:trHeight w:val="495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6C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3906" w:type="dxa"/>
            <w:gridSpan w:val="2"/>
          </w:tcPr>
          <w:p w:rsidR="00DA63A7" w:rsidRPr="004F4226" w:rsidRDefault="00DA63A7" w:rsidP="006C51F1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4F4226">
              <w:rPr>
                <w:rFonts w:ascii="Times New Roman" w:hAnsi="Times New Roman" w:cs="Times New Roman"/>
              </w:rPr>
              <w:t xml:space="preserve">Мероприятие "Эрудит - шоу"                                         </w:t>
            </w:r>
          </w:p>
        </w:tc>
        <w:tc>
          <w:tcPr>
            <w:tcW w:w="1501" w:type="dxa"/>
          </w:tcPr>
          <w:p w:rsidR="00DA63A7" w:rsidRPr="00751936" w:rsidRDefault="00DA63A7" w:rsidP="006C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6C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Лаврова Л.В.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CA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09.12.2018</w:t>
            </w:r>
          </w:p>
        </w:tc>
        <w:tc>
          <w:tcPr>
            <w:tcW w:w="3906" w:type="dxa"/>
            <w:gridSpan w:val="2"/>
          </w:tcPr>
          <w:p w:rsidR="00DA63A7" w:rsidRPr="004F4226" w:rsidRDefault="00DA63A7" w:rsidP="00CA4FE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4226">
              <w:rPr>
                <w:rFonts w:ascii="Times New Roman" w:hAnsi="Times New Roman" w:cs="Times New Roman"/>
                <w:color w:val="auto"/>
              </w:rPr>
              <w:t>Игра «Эрудит»</w:t>
            </w:r>
          </w:p>
        </w:tc>
        <w:tc>
          <w:tcPr>
            <w:tcW w:w="1501" w:type="dxa"/>
          </w:tcPr>
          <w:p w:rsidR="00DA63A7" w:rsidRPr="00751936" w:rsidRDefault="00DA63A7" w:rsidP="00CA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CA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rPr>
          <w:trHeight w:val="434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65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3906" w:type="dxa"/>
            <w:gridSpan w:val="2"/>
          </w:tcPr>
          <w:p w:rsidR="00DA63A7" w:rsidRPr="004F4226" w:rsidRDefault="00DA63A7" w:rsidP="00652D9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F4226">
              <w:rPr>
                <w:rFonts w:ascii="Times New Roman" w:hAnsi="Times New Roman" w:cs="Times New Roman"/>
              </w:rPr>
              <w:t>Викторина «Что ты знаешь о птицах?»</w:t>
            </w:r>
          </w:p>
        </w:tc>
        <w:tc>
          <w:tcPr>
            <w:tcW w:w="1501" w:type="dxa"/>
          </w:tcPr>
          <w:p w:rsidR="00DA63A7" w:rsidRPr="00751936" w:rsidRDefault="00DA63A7" w:rsidP="0065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65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Силина И.В.</w:t>
            </w:r>
          </w:p>
        </w:tc>
      </w:tr>
      <w:tr w:rsidR="00DA63A7" w:rsidRPr="00751936">
        <w:trPr>
          <w:trHeight w:val="434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825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3906" w:type="dxa"/>
            <w:gridSpan w:val="2"/>
          </w:tcPr>
          <w:p w:rsidR="00DA63A7" w:rsidRPr="004F4226" w:rsidRDefault="00DA63A7" w:rsidP="0082501C">
            <w:pPr>
              <w:pStyle w:val="Default"/>
              <w:rPr>
                <w:rFonts w:ascii="Times New Roman" w:hAnsi="Times New Roman" w:cs="Times New Roman"/>
              </w:rPr>
            </w:pPr>
            <w:r w:rsidRPr="004F4226">
              <w:rPr>
                <w:rFonts w:ascii="Times New Roman" w:hAnsi="Times New Roman" w:cs="Times New Roman"/>
              </w:rPr>
              <w:t>Эколого-познавательная игра «Лесные великаны».</w:t>
            </w:r>
          </w:p>
        </w:tc>
        <w:tc>
          <w:tcPr>
            <w:tcW w:w="1501" w:type="dxa"/>
          </w:tcPr>
          <w:p w:rsidR="00DA63A7" w:rsidRPr="00751936" w:rsidRDefault="00DA63A7" w:rsidP="00825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825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c>
          <w:tcPr>
            <w:tcW w:w="9571" w:type="dxa"/>
            <w:gridSpan w:val="9"/>
          </w:tcPr>
          <w:p w:rsidR="00DA63A7" w:rsidRPr="00751936" w:rsidRDefault="00DA63A7" w:rsidP="004F4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семейных ценностей</w:t>
            </w:r>
          </w:p>
        </w:tc>
      </w:tr>
      <w:tr w:rsidR="00DA63A7" w:rsidRPr="00751936">
        <w:tc>
          <w:tcPr>
            <w:tcW w:w="781" w:type="dxa"/>
            <w:gridSpan w:val="2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81" w:type="dxa"/>
            <w:gridSpan w:val="3"/>
          </w:tcPr>
          <w:p w:rsidR="00DA63A7" w:rsidRPr="00751936" w:rsidRDefault="00DA63A7" w:rsidP="00593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3906" w:type="dxa"/>
            <w:gridSpan w:val="2"/>
          </w:tcPr>
          <w:p w:rsidR="00DA63A7" w:rsidRPr="004F4226" w:rsidRDefault="00DA63A7" w:rsidP="00593C52">
            <w:pPr>
              <w:pStyle w:val="Default"/>
              <w:rPr>
                <w:rFonts w:ascii="Times New Roman" w:hAnsi="Times New Roman" w:cs="Times New Roman"/>
              </w:rPr>
            </w:pPr>
            <w:r w:rsidRPr="004F4226">
              <w:rPr>
                <w:rFonts w:ascii="Times New Roman" w:hAnsi="Times New Roman" w:cs="Times New Roman"/>
              </w:rPr>
              <w:t xml:space="preserve">Конкурс рисунков «Летний отдых с семьей» </w:t>
            </w:r>
          </w:p>
        </w:tc>
        <w:tc>
          <w:tcPr>
            <w:tcW w:w="1501" w:type="dxa"/>
          </w:tcPr>
          <w:p w:rsidR="00DA63A7" w:rsidRPr="00751936" w:rsidRDefault="00DA63A7" w:rsidP="00593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593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</w:tr>
      <w:tr w:rsidR="00DA63A7" w:rsidRPr="00751936">
        <w:tc>
          <w:tcPr>
            <w:tcW w:w="781" w:type="dxa"/>
            <w:gridSpan w:val="2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81" w:type="dxa"/>
            <w:gridSpan w:val="3"/>
          </w:tcPr>
          <w:p w:rsidR="00DA63A7" w:rsidRPr="00751936" w:rsidRDefault="00DA63A7" w:rsidP="00EA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3906" w:type="dxa"/>
            <w:gridSpan w:val="2"/>
          </w:tcPr>
          <w:p w:rsidR="00DA63A7" w:rsidRPr="004F4226" w:rsidRDefault="00DA63A7" w:rsidP="00EA1A17">
            <w:pPr>
              <w:pStyle w:val="Default"/>
              <w:rPr>
                <w:rFonts w:ascii="Times New Roman" w:hAnsi="Times New Roman" w:cs="Times New Roman"/>
              </w:rPr>
            </w:pPr>
            <w:r w:rsidRPr="004F4226">
              <w:rPr>
                <w:rFonts w:ascii="Times New Roman" w:hAnsi="Times New Roman" w:cs="Times New Roman"/>
              </w:rPr>
              <w:t>Конкурс рисунков «Крутые выходные»</w:t>
            </w:r>
          </w:p>
        </w:tc>
        <w:tc>
          <w:tcPr>
            <w:tcW w:w="1501" w:type="dxa"/>
          </w:tcPr>
          <w:p w:rsidR="00DA63A7" w:rsidRPr="00751936" w:rsidRDefault="00DA63A7" w:rsidP="00EA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EA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</w:tr>
      <w:tr w:rsidR="00DA63A7" w:rsidRPr="00751936">
        <w:tc>
          <w:tcPr>
            <w:tcW w:w="781" w:type="dxa"/>
            <w:gridSpan w:val="2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81" w:type="dxa"/>
            <w:gridSpan w:val="3"/>
          </w:tcPr>
          <w:p w:rsidR="00DA63A7" w:rsidRPr="00751936" w:rsidRDefault="00DA63A7" w:rsidP="0047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3906" w:type="dxa"/>
            <w:gridSpan w:val="2"/>
          </w:tcPr>
          <w:p w:rsidR="00DA63A7" w:rsidRPr="004F4226" w:rsidRDefault="00DA63A7" w:rsidP="00474830">
            <w:pPr>
              <w:pStyle w:val="Default"/>
              <w:rPr>
                <w:rFonts w:ascii="Times New Roman" w:hAnsi="Times New Roman" w:cs="Times New Roman"/>
              </w:rPr>
            </w:pPr>
            <w:r w:rsidRPr="004F4226">
              <w:rPr>
                <w:rFonts w:ascii="Times New Roman" w:hAnsi="Times New Roman" w:cs="Times New Roman"/>
              </w:rPr>
              <w:t xml:space="preserve">Конкурс фотографий «Селфи с любимой мамочкой» </w:t>
            </w:r>
          </w:p>
        </w:tc>
        <w:tc>
          <w:tcPr>
            <w:tcW w:w="1501" w:type="dxa"/>
          </w:tcPr>
          <w:p w:rsidR="00DA63A7" w:rsidRPr="00751936" w:rsidRDefault="00DA63A7" w:rsidP="0047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  <w:p w:rsidR="00DA63A7" w:rsidRPr="00751936" w:rsidRDefault="00DA63A7" w:rsidP="0047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A63A7" w:rsidRPr="00751936" w:rsidRDefault="00DA63A7" w:rsidP="0047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Силина И.В.</w:t>
            </w:r>
          </w:p>
        </w:tc>
      </w:tr>
      <w:tr w:rsidR="00DA63A7" w:rsidRPr="00751936">
        <w:tc>
          <w:tcPr>
            <w:tcW w:w="781" w:type="dxa"/>
            <w:gridSpan w:val="2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81" w:type="dxa"/>
            <w:gridSpan w:val="3"/>
          </w:tcPr>
          <w:p w:rsidR="00DA63A7" w:rsidRPr="00751936" w:rsidRDefault="00DA63A7" w:rsidP="005C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3906" w:type="dxa"/>
            <w:gridSpan w:val="2"/>
          </w:tcPr>
          <w:p w:rsidR="00DA63A7" w:rsidRPr="004F4226" w:rsidRDefault="00DA63A7" w:rsidP="005C7916">
            <w:pPr>
              <w:pStyle w:val="Default"/>
              <w:rPr>
                <w:rFonts w:ascii="Times New Roman" w:hAnsi="Times New Roman" w:cs="Times New Roman"/>
              </w:rPr>
            </w:pPr>
            <w:r w:rsidRPr="004F4226">
              <w:rPr>
                <w:rFonts w:ascii="Times New Roman" w:hAnsi="Times New Roman" w:cs="Times New Roman"/>
              </w:rPr>
              <w:t>Конкурс рисунков «Лицо моей мамы»</w:t>
            </w:r>
          </w:p>
        </w:tc>
        <w:tc>
          <w:tcPr>
            <w:tcW w:w="1501" w:type="dxa"/>
          </w:tcPr>
          <w:p w:rsidR="00DA63A7" w:rsidRPr="00751936" w:rsidRDefault="00DA63A7" w:rsidP="005C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  <w:p w:rsidR="00DA63A7" w:rsidRPr="00751936" w:rsidRDefault="00DA63A7" w:rsidP="005C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A63A7" w:rsidRPr="00751936" w:rsidRDefault="00DA63A7" w:rsidP="005C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</w:tr>
      <w:tr w:rsidR="00DA63A7" w:rsidRPr="00751936">
        <w:tc>
          <w:tcPr>
            <w:tcW w:w="781" w:type="dxa"/>
            <w:gridSpan w:val="2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81" w:type="dxa"/>
            <w:gridSpan w:val="3"/>
          </w:tcPr>
          <w:p w:rsidR="00DA63A7" w:rsidRPr="00751936" w:rsidRDefault="00DA63A7" w:rsidP="00FD5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3906" w:type="dxa"/>
            <w:gridSpan w:val="2"/>
          </w:tcPr>
          <w:p w:rsidR="00DA63A7" w:rsidRPr="004F4226" w:rsidRDefault="00DA63A7" w:rsidP="00FD5C1B">
            <w:pPr>
              <w:pStyle w:val="Default"/>
              <w:rPr>
                <w:rFonts w:ascii="Times New Roman" w:hAnsi="Times New Roman" w:cs="Times New Roman"/>
              </w:rPr>
            </w:pPr>
            <w:r w:rsidRPr="004F4226">
              <w:rPr>
                <w:rFonts w:ascii="Times New Roman" w:hAnsi="Times New Roman" w:cs="Times New Roman"/>
              </w:rPr>
              <w:t>Фотовыставка «Селфи с мамой»</w:t>
            </w:r>
          </w:p>
        </w:tc>
        <w:tc>
          <w:tcPr>
            <w:tcW w:w="1501" w:type="dxa"/>
          </w:tcPr>
          <w:p w:rsidR="00DA63A7" w:rsidRPr="00751936" w:rsidRDefault="00DA63A7" w:rsidP="00FD5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ООШ №5</w:t>
            </w:r>
          </w:p>
          <w:p w:rsidR="00DA63A7" w:rsidRPr="00751936" w:rsidRDefault="00DA63A7" w:rsidP="00FD5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ООШ №9</w:t>
            </w:r>
          </w:p>
          <w:p w:rsidR="00DA63A7" w:rsidRPr="00751936" w:rsidRDefault="00DA63A7" w:rsidP="00FD5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FD5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Приставка Е.А.</w:t>
            </w:r>
          </w:p>
        </w:tc>
      </w:tr>
      <w:tr w:rsidR="00DA63A7" w:rsidRPr="00751936">
        <w:tc>
          <w:tcPr>
            <w:tcW w:w="781" w:type="dxa"/>
            <w:gridSpan w:val="2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81" w:type="dxa"/>
            <w:gridSpan w:val="3"/>
          </w:tcPr>
          <w:p w:rsidR="00DA63A7" w:rsidRPr="00751936" w:rsidRDefault="00DA63A7" w:rsidP="007D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7D63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 и сувениры к дню матери: «Тепло наших сердец».</w:t>
            </w:r>
          </w:p>
        </w:tc>
        <w:tc>
          <w:tcPr>
            <w:tcW w:w="1501" w:type="dxa"/>
          </w:tcPr>
          <w:p w:rsidR="00DA63A7" w:rsidRPr="00751936" w:rsidRDefault="00DA63A7" w:rsidP="007D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ООШ №15</w:t>
            </w:r>
          </w:p>
        </w:tc>
        <w:tc>
          <w:tcPr>
            <w:tcW w:w="1902" w:type="dxa"/>
          </w:tcPr>
          <w:p w:rsidR="00DA63A7" w:rsidRPr="00751936" w:rsidRDefault="00DA63A7" w:rsidP="007D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Маслова С.Н.</w:t>
            </w:r>
          </w:p>
        </w:tc>
      </w:tr>
      <w:tr w:rsidR="00DA63A7" w:rsidRPr="00751936">
        <w:tc>
          <w:tcPr>
            <w:tcW w:w="781" w:type="dxa"/>
            <w:gridSpan w:val="2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81" w:type="dxa"/>
            <w:gridSpan w:val="3"/>
          </w:tcPr>
          <w:p w:rsidR="00DA63A7" w:rsidRPr="00751936" w:rsidRDefault="00DA63A7" w:rsidP="00A45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24.11.2018</w:t>
            </w:r>
          </w:p>
        </w:tc>
        <w:tc>
          <w:tcPr>
            <w:tcW w:w="3906" w:type="dxa"/>
            <w:gridSpan w:val="2"/>
          </w:tcPr>
          <w:p w:rsidR="00DA63A7" w:rsidRPr="004F4226" w:rsidRDefault="00DA63A7" w:rsidP="00A45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22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DA63A7" w:rsidRPr="004F4226" w:rsidRDefault="00DA63A7" w:rsidP="00A45BC5">
            <w:pPr>
              <w:pStyle w:val="Default"/>
              <w:rPr>
                <w:rFonts w:ascii="Times New Roman" w:hAnsi="Times New Roman" w:cs="Times New Roman"/>
              </w:rPr>
            </w:pPr>
            <w:r w:rsidRPr="004F4226">
              <w:rPr>
                <w:rFonts w:ascii="Times New Roman" w:hAnsi="Times New Roman" w:cs="Times New Roman"/>
              </w:rPr>
              <w:t xml:space="preserve">«Любимые наши мамы…»   </w:t>
            </w:r>
          </w:p>
        </w:tc>
        <w:tc>
          <w:tcPr>
            <w:tcW w:w="1501" w:type="dxa"/>
          </w:tcPr>
          <w:p w:rsidR="00DA63A7" w:rsidRPr="004F4226" w:rsidRDefault="00DA63A7" w:rsidP="00A45B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A45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c>
          <w:tcPr>
            <w:tcW w:w="781" w:type="dxa"/>
            <w:gridSpan w:val="2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81" w:type="dxa"/>
            <w:gridSpan w:val="3"/>
          </w:tcPr>
          <w:p w:rsidR="00DA63A7" w:rsidRPr="00751936" w:rsidRDefault="00DA63A7" w:rsidP="002B6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906" w:type="dxa"/>
            <w:gridSpan w:val="2"/>
          </w:tcPr>
          <w:p w:rsidR="00DA63A7" w:rsidRPr="004F4226" w:rsidRDefault="00DA63A7" w:rsidP="002B6699">
            <w:pPr>
              <w:pStyle w:val="Default"/>
              <w:rPr>
                <w:rFonts w:ascii="Times New Roman" w:hAnsi="Times New Roman" w:cs="Times New Roman"/>
              </w:rPr>
            </w:pPr>
            <w:r w:rsidRPr="004F4226">
              <w:rPr>
                <w:rFonts w:ascii="Times New Roman" w:hAnsi="Times New Roman" w:cs="Times New Roman"/>
              </w:rPr>
              <w:t xml:space="preserve">Тематический вечер "Отдыхаем всей семьёй" (фото, рассказ детей о традициях в семье)       </w:t>
            </w:r>
          </w:p>
        </w:tc>
        <w:tc>
          <w:tcPr>
            <w:tcW w:w="1501" w:type="dxa"/>
          </w:tcPr>
          <w:p w:rsidR="00DA63A7" w:rsidRPr="00751936" w:rsidRDefault="00DA63A7" w:rsidP="002B6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2B6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Лаврова Л.В.</w:t>
            </w:r>
          </w:p>
        </w:tc>
      </w:tr>
      <w:tr w:rsidR="00DA63A7" w:rsidRPr="00751936">
        <w:tc>
          <w:tcPr>
            <w:tcW w:w="9571" w:type="dxa"/>
            <w:gridSpan w:val="9"/>
          </w:tcPr>
          <w:p w:rsidR="00DA63A7" w:rsidRPr="00751936" w:rsidRDefault="00DA63A7" w:rsidP="004F4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 воспитание</w:t>
            </w:r>
          </w:p>
        </w:tc>
      </w:tr>
      <w:tr w:rsidR="00DA63A7" w:rsidRPr="00751936">
        <w:trPr>
          <w:trHeight w:val="511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338" w:type="dxa"/>
          </w:tcPr>
          <w:p w:rsidR="00DA63A7" w:rsidRPr="00751936" w:rsidRDefault="00DA63A7" w:rsidP="00B5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3969" w:type="dxa"/>
            <w:gridSpan w:val="3"/>
          </w:tcPr>
          <w:p w:rsidR="00DA63A7" w:rsidRPr="004F4226" w:rsidRDefault="00DA63A7" w:rsidP="00B51922">
            <w:pPr>
              <w:pStyle w:val="Default"/>
              <w:rPr>
                <w:rFonts w:ascii="Times New Roman" w:hAnsi="Times New Roman" w:cs="Times New Roman"/>
              </w:rPr>
            </w:pPr>
            <w:r w:rsidRPr="004F4226">
              <w:rPr>
                <w:rFonts w:ascii="Times New Roman" w:hAnsi="Times New Roman" w:cs="Times New Roman"/>
              </w:rPr>
              <w:t>Конкурс рисунков «Я и спорт»</w:t>
            </w:r>
          </w:p>
        </w:tc>
        <w:tc>
          <w:tcPr>
            <w:tcW w:w="1501" w:type="dxa"/>
          </w:tcPr>
          <w:p w:rsidR="00DA63A7" w:rsidRPr="00751936" w:rsidRDefault="00DA63A7" w:rsidP="00B5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B5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Абильдина А.А.</w:t>
            </w:r>
          </w:p>
        </w:tc>
      </w:tr>
      <w:tr w:rsidR="00DA63A7" w:rsidRPr="00751936">
        <w:trPr>
          <w:trHeight w:val="511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338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3969" w:type="dxa"/>
            <w:gridSpan w:val="3"/>
          </w:tcPr>
          <w:p w:rsidR="00DA63A7" w:rsidRPr="004F4226" w:rsidRDefault="00DA63A7" w:rsidP="004F4226">
            <w:pPr>
              <w:pStyle w:val="Default"/>
              <w:rPr>
                <w:rFonts w:ascii="Times New Roman" w:hAnsi="Times New Roman" w:cs="Times New Roman"/>
              </w:rPr>
            </w:pPr>
            <w:r w:rsidRPr="004F4226">
              <w:rPr>
                <w:rFonts w:ascii="Times New Roman" w:hAnsi="Times New Roman" w:cs="Times New Roman"/>
              </w:rPr>
              <w:t>Игры на свежем воздухе на знакомство и сплочение «Возьмемся за руки друзья»</w:t>
            </w:r>
          </w:p>
        </w:tc>
        <w:tc>
          <w:tcPr>
            <w:tcW w:w="1501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Силина И.В.</w:t>
            </w:r>
          </w:p>
        </w:tc>
      </w:tr>
      <w:tr w:rsidR="00DA63A7" w:rsidRPr="00751936">
        <w:trPr>
          <w:trHeight w:val="307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338" w:type="dxa"/>
          </w:tcPr>
          <w:p w:rsidR="00DA63A7" w:rsidRPr="00751936" w:rsidRDefault="00DA63A7" w:rsidP="000F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3969" w:type="dxa"/>
            <w:gridSpan w:val="3"/>
          </w:tcPr>
          <w:p w:rsidR="00DA63A7" w:rsidRPr="004F4226" w:rsidRDefault="00DA63A7" w:rsidP="000F18CD">
            <w:pPr>
              <w:pStyle w:val="Default"/>
              <w:rPr>
                <w:rFonts w:ascii="Times New Roman" w:hAnsi="Times New Roman" w:cs="Times New Roman"/>
              </w:rPr>
            </w:pPr>
            <w:r w:rsidRPr="004F4226">
              <w:rPr>
                <w:rFonts w:ascii="Times New Roman" w:hAnsi="Times New Roman" w:cs="Times New Roman"/>
              </w:rPr>
              <w:t>Игра «ПДД забывать нельзя!»</w:t>
            </w:r>
          </w:p>
        </w:tc>
        <w:tc>
          <w:tcPr>
            <w:tcW w:w="1501" w:type="dxa"/>
          </w:tcPr>
          <w:p w:rsidR="00DA63A7" w:rsidRPr="00751936" w:rsidRDefault="00DA63A7" w:rsidP="000F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0F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rPr>
          <w:trHeight w:val="485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338" w:type="dxa"/>
          </w:tcPr>
          <w:p w:rsidR="00DA63A7" w:rsidRPr="00751936" w:rsidRDefault="00DA63A7" w:rsidP="00AD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3969" w:type="dxa"/>
            <w:gridSpan w:val="3"/>
          </w:tcPr>
          <w:p w:rsidR="00DA63A7" w:rsidRPr="004F4226" w:rsidRDefault="00DA63A7" w:rsidP="00AD66BD">
            <w:pPr>
              <w:pStyle w:val="Default"/>
              <w:rPr>
                <w:rFonts w:ascii="Times New Roman" w:hAnsi="Times New Roman" w:cs="Times New Roman"/>
              </w:rPr>
            </w:pPr>
            <w:r w:rsidRPr="004F4226">
              <w:rPr>
                <w:rFonts w:ascii="Times New Roman" w:hAnsi="Times New Roman" w:cs="Times New Roman"/>
              </w:rPr>
              <w:t>Викторина на природе «Осенний марафон»</w:t>
            </w:r>
          </w:p>
        </w:tc>
        <w:tc>
          <w:tcPr>
            <w:tcW w:w="1501" w:type="dxa"/>
          </w:tcPr>
          <w:p w:rsidR="00DA63A7" w:rsidRPr="00751936" w:rsidRDefault="00DA63A7" w:rsidP="00AD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AD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</w:tr>
      <w:tr w:rsidR="00DA63A7" w:rsidRPr="00751936">
        <w:trPr>
          <w:trHeight w:val="567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338" w:type="dxa"/>
          </w:tcPr>
          <w:p w:rsidR="00DA63A7" w:rsidRPr="00751936" w:rsidRDefault="00DA63A7" w:rsidP="0053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3969" w:type="dxa"/>
            <w:gridSpan w:val="3"/>
          </w:tcPr>
          <w:p w:rsidR="00DA63A7" w:rsidRPr="00751936" w:rsidRDefault="00DA63A7" w:rsidP="0053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Презентация «Правила пожарной безопасности»</w:t>
            </w:r>
          </w:p>
        </w:tc>
        <w:tc>
          <w:tcPr>
            <w:tcW w:w="1501" w:type="dxa"/>
          </w:tcPr>
          <w:p w:rsidR="00DA63A7" w:rsidRPr="00751936" w:rsidRDefault="00DA63A7" w:rsidP="0053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53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Лаврова Л.В.</w:t>
            </w:r>
          </w:p>
        </w:tc>
      </w:tr>
      <w:tr w:rsidR="00DA63A7" w:rsidRPr="00751936">
        <w:trPr>
          <w:trHeight w:val="557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338" w:type="dxa"/>
          </w:tcPr>
          <w:p w:rsidR="00DA63A7" w:rsidRPr="00751936" w:rsidRDefault="00DA63A7" w:rsidP="00D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3969" w:type="dxa"/>
            <w:gridSpan w:val="3"/>
          </w:tcPr>
          <w:p w:rsidR="00DA63A7" w:rsidRPr="004F4226" w:rsidRDefault="00DA63A7" w:rsidP="00DD5747">
            <w:pPr>
              <w:pStyle w:val="Default"/>
              <w:rPr>
                <w:rFonts w:ascii="Times New Roman" w:hAnsi="Times New Roman" w:cs="Times New Roman"/>
              </w:rPr>
            </w:pPr>
            <w:r w:rsidRPr="004F4226">
              <w:rPr>
                <w:rFonts w:ascii="Times New Roman" w:hAnsi="Times New Roman" w:cs="Times New Roman"/>
              </w:rPr>
              <w:t>Фотокросс</w:t>
            </w:r>
            <w:r>
              <w:rPr>
                <w:rFonts w:ascii="Times New Roman" w:hAnsi="Times New Roman" w:cs="Times New Roman"/>
              </w:rPr>
              <w:t xml:space="preserve"> «Я соблюдаю правила дорожного д</w:t>
            </w:r>
            <w:r w:rsidRPr="004F4226">
              <w:rPr>
                <w:rFonts w:ascii="Times New Roman" w:hAnsi="Times New Roman" w:cs="Times New Roman"/>
              </w:rPr>
              <w:t>вижения»</w:t>
            </w:r>
          </w:p>
        </w:tc>
        <w:tc>
          <w:tcPr>
            <w:tcW w:w="1501" w:type="dxa"/>
          </w:tcPr>
          <w:p w:rsidR="00DA63A7" w:rsidRPr="00751936" w:rsidRDefault="00DA63A7" w:rsidP="00D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D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Абильдина А.А.</w:t>
            </w:r>
          </w:p>
        </w:tc>
      </w:tr>
      <w:tr w:rsidR="00DA63A7" w:rsidRPr="00751936">
        <w:trPr>
          <w:trHeight w:val="563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338" w:type="dxa"/>
          </w:tcPr>
          <w:p w:rsidR="00DA63A7" w:rsidRPr="00751936" w:rsidRDefault="00DA63A7" w:rsidP="00980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</w:tc>
        <w:tc>
          <w:tcPr>
            <w:tcW w:w="3969" w:type="dxa"/>
            <w:gridSpan w:val="3"/>
          </w:tcPr>
          <w:p w:rsidR="00DA63A7" w:rsidRPr="00751936" w:rsidRDefault="00DA63A7" w:rsidP="00980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Беседа о правильном питании в осеннее время года «Витаминка»</w:t>
            </w:r>
          </w:p>
        </w:tc>
        <w:tc>
          <w:tcPr>
            <w:tcW w:w="1501" w:type="dxa"/>
          </w:tcPr>
          <w:p w:rsidR="00DA63A7" w:rsidRPr="00751936" w:rsidRDefault="00DA63A7" w:rsidP="00980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980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338" w:type="dxa"/>
          </w:tcPr>
          <w:p w:rsidR="00DA63A7" w:rsidRPr="00751936" w:rsidRDefault="00DA63A7" w:rsidP="008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3969" w:type="dxa"/>
            <w:gridSpan w:val="3"/>
          </w:tcPr>
          <w:p w:rsidR="00DA63A7" w:rsidRPr="00751936" w:rsidRDefault="00DA63A7" w:rsidP="0085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«Этот коварный грипп» </w:t>
            </w:r>
          </w:p>
        </w:tc>
        <w:tc>
          <w:tcPr>
            <w:tcW w:w="1501" w:type="dxa"/>
          </w:tcPr>
          <w:p w:rsidR="00DA63A7" w:rsidRPr="00751936" w:rsidRDefault="00DA63A7" w:rsidP="008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8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338" w:type="dxa"/>
          </w:tcPr>
          <w:p w:rsidR="00DA63A7" w:rsidRPr="00751936" w:rsidRDefault="00DA63A7" w:rsidP="00BD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3969" w:type="dxa"/>
            <w:gridSpan w:val="3"/>
          </w:tcPr>
          <w:p w:rsidR="00DA63A7" w:rsidRPr="004F4226" w:rsidRDefault="00DA63A7" w:rsidP="00BD33D5">
            <w:pPr>
              <w:pStyle w:val="Default"/>
              <w:rPr>
                <w:rFonts w:ascii="Times New Roman" w:hAnsi="Times New Roman" w:cs="Times New Roman"/>
              </w:rPr>
            </w:pPr>
            <w:r w:rsidRPr="004F4226">
              <w:rPr>
                <w:rFonts w:ascii="Times New Roman" w:hAnsi="Times New Roman" w:cs="Times New Roman"/>
              </w:rPr>
              <w:t>Игра-викторина «Здоровым быть здорово»</w:t>
            </w:r>
          </w:p>
        </w:tc>
        <w:tc>
          <w:tcPr>
            <w:tcW w:w="1501" w:type="dxa"/>
          </w:tcPr>
          <w:p w:rsidR="00DA63A7" w:rsidRPr="00751936" w:rsidRDefault="00DA63A7" w:rsidP="00BD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BD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Абильдина А.А.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338" w:type="dxa"/>
          </w:tcPr>
          <w:p w:rsidR="00DA63A7" w:rsidRPr="00751936" w:rsidRDefault="00DA63A7" w:rsidP="0053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3969" w:type="dxa"/>
            <w:gridSpan w:val="3"/>
          </w:tcPr>
          <w:p w:rsidR="00DA63A7" w:rsidRPr="00751936" w:rsidRDefault="00DA63A7" w:rsidP="0053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2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 «Скажи нет»</w:t>
            </w:r>
          </w:p>
        </w:tc>
        <w:tc>
          <w:tcPr>
            <w:tcW w:w="1501" w:type="dxa"/>
          </w:tcPr>
          <w:p w:rsidR="00DA63A7" w:rsidRPr="00751936" w:rsidRDefault="00DA63A7" w:rsidP="0053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53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rPr>
          <w:trHeight w:val="471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338" w:type="dxa"/>
          </w:tcPr>
          <w:p w:rsidR="00DA63A7" w:rsidRPr="00751936" w:rsidRDefault="00DA63A7" w:rsidP="009D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3969" w:type="dxa"/>
            <w:gridSpan w:val="3"/>
          </w:tcPr>
          <w:p w:rsidR="00DA63A7" w:rsidRPr="004F4226" w:rsidRDefault="00DA63A7" w:rsidP="009D68B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4F4226">
              <w:rPr>
                <w:rFonts w:ascii="Times New Roman" w:hAnsi="Times New Roman" w:cs="Times New Roman"/>
              </w:rPr>
              <w:t>Конкурс снежных фигур « В гостях у Снежной Королевы».</w:t>
            </w:r>
          </w:p>
        </w:tc>
        <w:tc>
          <w:tcPr>
            <w:tcW w:w="1501" w:type="dxa"/>
          </w:tcPr>
          <w:p w:rsidR="00DA63A7" w:rsidRPr="00751936" w:rsidRDefault="00DA63A7" w:rsidP="009D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9D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338" w:type="dxa"/>
          </w:tcPr>
          <w:p w:rsidR="00DA63A7" w:rsidRPr="00751936" w:rsidRDefault="00DA63A7" w:rsidP="00EB0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3969" w:type="dxa"/>
            <w:gridSpan w:val="3"/>
          </w:tcPr>
          <w:p w:rsidR="00DA63A7" w:rsidRPr="00751936" w:rsidRDefault="00DA63A7" w:rsidP="00EB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«Азбука здоровья»</w:t>
            </w:r>
          </w:p>
        </w:tc>
        <w:tc>
          <w:tcPr>
            <w:tcW w:w="1501" w:type="dxa"/>
          </w:tcPr>
          <w:p w:rsidR="00DA63A7" w:rsidRPr="00751936" w:rsidRDefault="00DA63A7" w:rsidP="00EB0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EB0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rPr>
          <w:trHeight w:val="283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338" w:type="dxa"/>
          </w:tcPr>
          <w:p w:rsidR="00DA63A7" w:rsidRPr="00751936" w:rsidRDefault="00DA63A7" w:rsidP="008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3969" w:type="dxa"/>
            <w:gridSpan w:val="3"/>
          </w:tcPr>
          <w:p w:rsidR="00DA63A7" w:rsidRPr="00751936" w:rsidRDefault="00DA63A7" w:rsidP="0080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 на природе «Найди звезду»</w:t>
            </w:r>
          </w:p>
        </w:tc>
        <w:tc>
          <w:tcPr>
            <w:tcW w:w="1501" w:type="dxa"/>
          </w:tcPr>
          <w:p w:rsidR="00DA63A7" w:rsidRPr="00751936" w:rsidRDefault="00DA63A7" w:rsidP="008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8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</w:tr>
      <w:tr w:rsidR="00DA63A7" w:rsidRPr="00751936">
        <w:trPr>
          <w:trHeight w:val="531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338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3969" w:type="dxa"/>
            <w:gridSpan w:val="3"/>
          </w:tcPr>
          <w:p w:rsidR="00DA63A7" w:rsidRPr="00751936" w:rsidRDefault="00DA63A7" w:rsidP="004F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«Хорошо с горы катиться» </w:t>
            </w: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(конкурсы, игры на свежем воздухе).</w:t>
            </w:r>
          </w:p>
        </w:tc>
        <w:tc>
          <w:tcPr>
            <w:tcW w:w="1501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c>
          <w:tcPr>
            <w:tcW w:w="9571" w:type="dxa"/>
            <w:gridSpan w:val="9"/>
          </w:tcPr>
          <w:p w:rsidR="00DA63A7" w:rsidRPr="00751936" w:rsidRDefault="00DA63A7" w:rsidP="004F4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Культуротворческое и эстетическое воспитание</w:t>
            </w:r>
          </w:p>
        </w:tc>
      </w:tr>
      <w:tr w:rsidR="00DA63A7" w:rsidRPr="00751936">
        <w:trPr>
          <w:trHeight w:val="556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фотографий</w:t>
            </w: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 xml:space="preserve">: «Радужная осень» </w:t>
            </w:r>
          </w:p>
        </w:tc>
        <w:tc>
          <w:tcPr>
            <w:tcW w:w="1501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ООШ №15</w:t>
            </w:r>
          </w:p>
        </w:tc>
        <w:tc>
          <w:tcPr>
            <w:tcW w:w="1902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Маслова С.Н.</w:t>
            </w:r>
          </w:p>
        </w:tc>
      </w:tr>
      <w:tr w:rsidR="00DA63A7" w:rsidRPr="00751936">
        <w:trPr>
          <w:trHeight w:val="489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F8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</w:tc>
        <w:tc>
          <w:tcPr>
            <w:tcW w:w="3906" w:type="dxa"/>
            <w:gridSpan w:val="2"/>
          </w:tcPr>
          <w:p w:rsidR="00DA63A7" w:rsidRPr="004F4226" w:rsidRDefault="00DA63A7" w:rsidP="00F86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Конкурс рисунков «Здравствуй, Осень Золотая».</w:t>
            </w:r>
          </w:p>
        </w:tc>
        <w:tc>
          <w:tcPr>
            <w:tcW w:w="1501" w:type="dxa"/>
          </w:tcPr>
          <w:p w:rsidR="00DA63A7" w:rsidRPr="00751936" w:rsidRDefault="00DA63A7" w:rsidP="00F8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F8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rPr>
          <w:trHeight w:val="489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«Город моей мечты» </w:t>
            </w:r>
          </w:p>
        </w:tc>
        <w:tc>
          <w:tcPr>
            <w:tcW w:w="1501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ООШ №15</w:t>
            </w:r>
          </w:p>
        </w:tc>
        <w:tc>
          <w:tcPr>
            <w:tcW w:w="1902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Маслова С.Н.</w:t>
            </w:r>
          </w:p>
        </w:tc>
      </w:tr>
      <w:tr w:rsidR="00DA63A7" w:rsidRPr="00751936">
        <w:trPr>
          <w:trHeight w:val="583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C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C5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 из бумаги «Фенечка»</w:t>
            </w:r>
          </w:p>
        </w:tc>
        <w:tc>
          <w:tcPr>
            <w:tcW w:w="1501" w:type="dxa"/>
          </w:tcPr>
          <w:p w:rsidR="00DA63A7" w:rsidRPr="00751936" w:rsidRDefault="00DA63A7" w:rsidP="00C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C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</w:tr>
      <w:tr w:rsidR="00DA63A7" w:rsidRPr="00751936">
        <w:trPr>
          <w:trHeight w:val="637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4F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 класс «Открытка ко дню мамы»</w:t>
            </w:r>
          </w:p>
        </w:tc>
        <w:tc>
          <w:tcPr>
            <w:tcW w:w="1501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Абильдина А.А.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372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372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Мастер - класс  ко дню Матери</w:t>
            </w:r>
          </w:p>
          <w:p w:rsidR="00DA63A7" w:rsidRPr="00751936" w:rsidRDefault="00DA63A7" w:rsidP="0037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 xml:space="preserve"> "Цветок шиповника из фоамирана"                                       </w:t>
            </w:r>
          </w:p>
        </w:tc>
        <w:tc>
          <w:tcPr>
            <w:tcW w:w="1501" w:type="dxa"/>
          </w:tcPr>
          <w:p w:rsidR="00DA63A7" w:rsidRPr="00751936" w:rsidRDefault="00DA63A7" w:rsidP="00372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  <w:p w:rsidR="00DA63A7" w:rsidRPr="00751936" w:rsidRDefault="00DA63A7" w:rsidP="00372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A63A7" w:rsidRPr="00751936" w:rsidRDefault="00DA63A7" w:rsidP="00372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Лаврова Л.В.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307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30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 класс «Полярный медведь»</w:t>
            </w:r>
          </w:p>
        </w:tc>
        <w:tc>
          <w:tcPr>
            <w:tcW w:w="1501" w:type="dxa"/>
          </w:tcPr>
          <w:p w:rsidR="00DA63A7" w:rsidRPr="00751936" w:rsidRDefault="00DA63A7" w:rsidP="00307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902" w:type="dxa"/>
          </w:tcPr>
          <w:p w:rsidR="00DA63A7" w:rsidRPr="00751936" w:rsidRDefault="00DA63A7" w:rsidP="00307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Абильдина А.А.</w:t>
            </w:r>
          </w:p>
        </w:tc>
      </w:tr>
      <w:tr w:rsidR="00DA63A7" w:rsidRPr="00751936">
        <w:trPr>
          <w:trHeight w:val="315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B74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B74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Беседа «Оригинальные поздравления с Новым годом»</w:t>
            </w:r>
          </w:p>
        </w:tc>
        <w:tc>
          <w:tcPr>
            <w:tcW w:w="1501" w:type="dxa"/>
          </w:tcPr>
          <w:p w:rsidR="00DA63A7" w:rsidRPr="00751936" w:rsidRDefault="00DA63A7" w:rsidP="00B74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B74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</w:tr>
      <w:tr w:rsidR="00DA63A7" w:rsidRPr="00751936">
        <w:trPr>
          <w:trHeight w:val="577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9B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9B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Мастер – класс «Свинкино копытце»</w:t>
            </w:r>
          </w:p>
        </w:tc>
        <w:tc>
          <w:tcPr>
            <w:tcW w:w="1501" w:type="dxa"/>
          </w:tcPr>
          <w:p w:rsidR="00DA63A7" w:rsidRPr="00751936" w:rsidRDefault="00DA63A7" w:rsidP="009B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ООШ №5</w:t>
            </w:r>
          </w:p>
          <w:p w:rsidR="00DA63A7" w:rsidRPr="00751936" w:rsidRDefault="00DA63A7" w:rsidP="009B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ООШ №9</w:t>
            </w:r>
          </w:p>
        </w:tc>
        <w:tc>
          <w:tcPr>
            <w:tcW w:w="1902" w:type="dxa"/>
          </w:tcPr>
          <w:p w:rsidR="00DA63A7" w:rsidRPr="00751936" w:rsidRDefault="00DA63A7" w:rsidP="009B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Приставка Е.А.</w:t>
            </w:r>
          </w:p>
        </w:tc>
      </w:tr>
      <w:tr w:rsidR="00DA63A7" w:rsidRPr="00751936">
        <w:tc>
          <w:tcPr>
            <w:tcW w:w="9571" w:type="dxa"/>
            <w:gridSpan w:val="9"/>
          </w:tcPr>
          <w:p w:rsidR="00DA63A7" w:rsidRPr="00751936" w:rsidRDefault="00DA63A7" w:rsidP="004F4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воспитание</w:t>
            </w:r>
          </w:p>
        </w:tc>
      </w:tr>
      <w:tr w:rsidR="00DA63A7" w:rsidRPr="00751936">
        <w:trPr>
          <w:trHeight w:val="958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8E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Сентябрь 2018–Октябрь 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974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«Сдай батарейку - сохрани природу»</w:t>
            </w:r>
          </w:p>
        </w:tc>
        <w:tc>
          <w:tcPr>
            <w:tcW w:w="1501" w:type="dxa"/>
          </w:tcPr>
          <w:p w:rsidR="00DA63A7" w:rsidRPr="00751936" w:rsidRDefault="00DA63A7" w:rsidP="0097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97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Силина И.В.</w:t>
            </w:r>
          </w:p>
        </w:tc>
      </w:tr>
      <w:tr w:rsidR="00DA63A7" w:rsidRPr="00751936">
        <w:trPr>
          <w:trHeight w:val="958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DA63A7" w:rsidRPr="00751936" w:rsidRDefault="00DA63A7" w:rsidP="003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3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Видеоролик Защитим тигра» в рамках Всемирного Дня защиты тигров»</w:t>
            </w:r>
          </w:p>
        </w:tc>
        <w:tc>
          <w:tcPr>
            <w:tcW w:w="1501" w:type="dxa"/>
          </w:tcPr>
          <w:p w:rsidR="00DA63A7" w:rsidRPr="00751936" w:rsidRDefault="00DA63A7" w:rsidP="003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3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</w:tr>
      <w:tr w:rsidR="00DA63A7" w:rsidRPr="00751936">
        <w:trPr>
          <w:trHeight w:val="958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DA63A7" w:rsidRPr="00751936" w:rsidRDefault="00DA63A7" w:rsidP="00ED4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226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3906" w:type="dxa"/>
            <w:gridSpan w:val="2"/>
          </w:tcPr>
          <w:p w:rsidR="00DA63A7" w:rsidRPr="004F4226" w:rsidRDefault="00DA63A7" w:rsidP="00ED4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22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по противопожарной безопасности       «Огонь – друг или враг?» </w:t>
            </w:r>
          </w:p>
        </w:tc>
        <w:tc>
          <w:tcPr>
            <w:tcW w:w="1501" w:type="dxa"/>
          </w:tcPr>
          <w:p w:rsidR="00DA63A7" w:rsidRPr="00751936" w:rsidRDefault="00DA63A7" w:rsidP="00ED4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ООШ №15</w:t>
            </w:r>
          </w:p>
        </w:tc>
        <w:tc>
          <w:tcPr>
            <w:tcW w:w="1902" w:type="dxa"/>
          </w:tcPr>
          <w:p w:rsidR="00DA63A7" w:rsidRPr="00751936" w:rsidRDefault="00DA63A7" w:rsidP="00ED4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Маслова С.Н.</w:t>
            </w:r>
          </w:p>
        </w:tc>
      </w:tr>
      <w:tr w:rsidR="00DA63A7" w:rsidRPr="00751936">
        <w:trPr>
          <w:trHeight w:val="679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DA63A7" w:rsidRPr="00751936" w:rsidRDefault="00DA63A7" w:rsidP="00ED4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 xml:space="preserve">24 .09.2018 - 09.10.2018   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ED4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Участие в Эко - марафоне    "Сдай макулатуру - спаси дерево!"</w:t>
            </w:r>
          </w:p>
        </w:tc>
        <w:tc>
          <w:tcPr>
            <w:tcW w:w="1501" w:type="dxa"/>
          </w:tcPr>
          <w:p w:rsidR="00DA63A7" w:rsidRPr="00751936" w:rsidRDefault="00DA63A7" w:rsidP="00ED4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ООШ №15</w:t>
            </w:r>
          </w:p>
        </w:tc>
        <w:tc>
          <w:tcPr>
            <w:tcW w:w="1902" w:type="dxa"/>
          </w:tcPr>
          <w:p w:rsidR="00DA63A7" w:rsidRPr="00751936" w:rsidRDefault="00DA63A7" w:rsidP="00ED4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Лаврова Л.В.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BF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BF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игра: «Экологический калейдоскоп»</w:t>
            </w:r>
          </w:p>
        </w:tc>
        <w:tc>
          <w:tcPr>
            <w:tcW w:w="1501" w:type="dxa"/>
          </w:tcPr>
          <w:p w:rsidR="00DA63A7" w:rsidRPr="00751936" w:rsidRDefault="00DA63A7" w:rsidP="00BF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ООШ №15</w:t>
            </w:r>
          </w:p>
        </w:tc>
        <w:tc>
          <w:tcPr>
            <w:tcW w:w="1902" w:type="dxa"/>
          </w:tcPr>
          <w:p w:rsidR="00DA63A7" w:rsidRPr="00751936" w:rsidRDefault="00DA63A7" w:rsidP="00BF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Маслова С.Н.</w:t>
            </w:r>
          </w:p>
        </w:tc>
      </w:tr>
      <w:tr w:rsidR="00DA63A7" w:rsidRPr="00751936">
        <w:trPr>
          <w:trHeight w:val="575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023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09 .10.2018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8E7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 xml:space="preserve">Акция "Скорая экологическая помощь".                                                                 </w:t>
            </w:r>
          </w:p>
        </w:tc>
        <w:tc>
          <w:tcPr>
            <w:tcW w:w="1501" w:type="dxa"/>
          </w:tcPr>
          <w:p w:rsidR="00DA63A7" w:rsidRPr="00751936" w:rsidRDefault="00DA63A7" w:rsidP="00023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023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Лаврова Л.В.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77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77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«Бомба замедленного действия - мусор, единственный выход  - вторичное использование» </w:t>
            </w:r>
          </w:p>
        </w:tc>
        <w:tc>
          <w:tcPr>
            <w:tcW w:w="1501" w:type="dxa"/>
          </w:tcPr>
          <w:p w:rsidR="00DA63A7" w:rsidRPr="00751936" w:rsidRDefault="00DA63A7" w:rsidP="0077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77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Силина И.В.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8E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Ноябрь 2018 -Декабрь 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3C3F1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Цикл занятий по правилам сортировки БО «Разделяй с нами»</w:t>
            </w:r>
          </w:p>
        </w:tc>
        <w:tc>
          <w:tcPr>
            <w:tcW w:w="1501" w:type="dxa"/>
          </w:tcPr>
          <w:p w:rsidR="00DA63A7" w:rsidRPr="00751936" w:rsidRDefault="00DA63A7" w:rsidP="003C3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ООШ №5</w:t>
            </w:r>
          </w:p>
          <w:p w:rsidR="00DA63A7" w:rsidRPr="00751936" w:rsidRDefault="00DA63A7" w:rsidP="003C3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ООШ №9</w:t>
            </w:r>
          </w:p>
        </w:tc>
        <w:tc>
          <w:tcPr>
            <w:tcW w:w="1902" w:type="dxa"/>
          </w:tcPr>
          <w:p w:rsidR="00DA63A7" w:rsidRPr="00751936" w:rsidRDefault="00DA63A7" w:rsidP="003C3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Приставка Е.А.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D21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03.11.2018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D21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Электронный кроссворд «Природные стихии»</w:t>
            </w:r>
          </w:p>
        </w:tc>
        <w:tc>
          <w:tcPr>
            <w:tcW w:w="1501" w:type="dxa"/>
          </w:tcPr>
          <w:p w:rsidR="00DA63A7" w:rsidRPr="00751936" w:rsidRDefault="00DA63A7" w:rsidP="00D21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D21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Силина И.В.</w:t>
            </w:r>
          </w:p>
        </w:tc>
      </w:tr>
      <w:tr w:rsidR="00DA63A7" w:rsidRPr="00751936">
        <w:trPr>
          <w:trHeight w:val="573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72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72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"Познавательная экология"                                   </w:t>
            </w:r>
          </w:p>
        </w:tc>
        <w:tc>
          <w:tcPr>
            <w:tcW w:w="1501" w:type="dxa"/>
          </w:tcPr>
          <w:p w:rsidR="00DA63A7" w:rsidRPr="00751936" w:rsidRDefault="00DA63A7" w:rsidP="0072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72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68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68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Экскурсия в лес: «Горизонты открытий» интересные факты о деревьях.</w:t>
            </w:r>
          </w:p>
        </w:tc>
        <w:tc>
          <w:tcPr>
            <w:tcW w:w="1501" w:type="dxa"/>
          </w:tcPr>
          <w:p w:rsidR="00DA63A7" w:rsidRPr="00751936" w:rsidRDefault="00DA63A7" w:rsidP="0068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ООШ №15</w:t>
            </w:r>
          </w:p>
        </w:tc>
        <w:tc>
          <w:tcPr>
            <w:tcW w:w="1902" w:type="dxa"/>
          </w:tcPr>
          <w:p w:rsidR="00DA63A7" w:rsidRPr="00751936" w:rsidRDefault="00DA63A7" w:rsidP="0068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Маслова С.Н.</w:t>
            </w:r>
          </w:p>
        </w:tc>
      </w:tr>
      <w:tr w:rsidR="00DA63A7" w:rsidRPr="00751936">
        <w:trPr>
          <w:trHeight w:val="345"/>
        </w:trPr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F91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F91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заповедной природы»</w:t>
            </w:r>
          </w:p>
        </w:tc>
        <w:tc>
          <w:tcPr>
            <w:tcW w:w="1501" w:type="dxa"/>
          </w:tcPr>
          <w:p w:rsidR="00DA63A7" w:rsidRPr="00751936" w:rsidRDefault="00DA63A7" w:rsidP="00F9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F9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  <w:tr w:rsidR="00DA63A7" w:rsidRPr="00751936">
        <w:tc>
          <w:tcPr>
            <w:tcW w:w="861" w:type="dxa"/>
            <w:gridSpan w:val="3"/>
          </w:tcPr>
          <w:p w:rsidR="00DA63A7" w:rsidRPr="00751936" w:rsidRDefault="00DA63A7" w:rsidP="004F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401" w:type="dxa"/>
            <w:gridSpan w:val="2"/>
          </w:tcPr>
          <w:p w:rsidR="00DA63A7" w:rsidRPr="00751936" w:rsidRDefault="00DA63A7" w:rsidP="007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3906" w:type="dxa"/>
            <w:gridSpan w:val="2"/>
          </w:tcPr>
          <w:p w:rsidR="00DA63A7" w:rsidRPr="00751936" w:rsidRDefault="00DA63A7" w:rsidP="007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Операция «Помоги пернатому другу»</w:t>
            </w:r>
          </w:p>
        </w:tc>
        <w:tc>
          <w:tcPr>
            <w:tcW w:w="1501" w:type="dxa"/>
          </w:tcPr>
          <w:p w:rsidR="00DA63A7" w:rsidRPr="00751936" w:rsidRDefault="00DA63A7" w:rsidP="00737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ДЭБС</w:t>
            </w:r>
          </w:p>
        </w:tc>
        <w:tc>
          <w:tcPr>
            <w:tcW w:w="1902" w:type="dxa"/>
          </w:tcPr>
          <w:p w:rsidR="00DA63A7" w:rsidRPr="00751936" w:rsidRDefault="00DA63A7" w:rsidP="00737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6">
              <w:rPr>
                <w:rFonts w:ascii="Times New Roman" w:hAnsi="Times New Roman" w:cs="Times New Roman"/>
                <w:sz w:val="24"/>
                <w:szCs w:val="24"/>
              </w:rPr>
              <w:t>Немцева М.В.</w:t>
            </w:r>
          </w:p>
        </w:tc>
      </w:tr>
    </w:tbl>
    <w:p w:rsidR="00DA63A7" w:rsidRPr="004F4226" w:rsidRDefault="00DA63A7" w:rsidP="004F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3A7" w:rsidRPr="004F4226" w:rsidRDefault="00DA63A7" w:rsidP="004F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3A7" w:rsidRPr="004F4226" w:rsidRDefault="00DA63A7" w:rsidP="004F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226">
        <w:rPr>
          <w:rFonts w:ascii="Times New Roman" w:hAnsi="Times New Roman" w:cs="Times New Roman"/>
          <w:sz w:val="24"/>
          <w:szCs w:val="24"/>
        </w:rPr>
        <w:t>Педагог-организатор                                                                                         И.В.Силина</w:t>
      </w:r>
    </w:p>
    <w:p w:rsidR="00DA63A7" w:rsidRPr="004F4226" w:rsidRDefault="00DA63A7" w:rsidP="004F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3A7" w:rsidRPr="004F4226" w:rsidRDefault="00DA63A7" w:rsidP="004F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63A7" w:rsidRPr="004F4226" w:rsidSect="004E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96C"/>
    <w:rsid w:val="00022A20"/>
    <w:rsid w:val="00023AEE"/>
    <w:rsid w:val="00037FD9"/>
    <w:rsid w:val="000567EC"/>
    <w:rsid w:val="00076026"/>
    <w:rsid w:val="000940B8"/>
    <w:rsid w:val="000E69CC"/>
    <w:rsid w:val="000F18CD"/>
    <w:rsid w:val="00125E9B"/>
    <w:rsid w:val="0019629D"/>
    <w:rsid w:val="00242C77"/>
    <w:rsid w:val="0025776D"/>
    <w:rsid w:val="00266DC1"/>
    <w:rsid w:val="002A01B3"/>
    <w:rsid w:val="002B6699"/>
    <w:rsid w:val="002D582A"/>
    <w:rsid w:val="00307910"/>
    <w:rsid w:val="00324F1D"/>
    <w:rsid w:val="00372F7A"/>
    <w:rsid w:val="003C3F16"/>
    <w:rsid w:val="003E2361"/>
    <w:rsid w:val="00413917"/>
    <w:rsid w:val="004642BD"/>
    <w:rsid w:val="0046523C"/>
    <w:rsid w:val="00474830"/>
    <w:rsid w:val="0047531E"/>
    <w:rsid w:val="00483149"/>
    <w:rsid w:val="004A00A3"/>
    <w:rsid w:val="004D102D"/>
    <w:rsid w:val="004E196D"/>
    <w:rsid w:val="004E1D61"/>
    <w:rsid w:val="004F4226"/>
    <w:rsid w:val="0052496C"/>
    <w:rsid w:val="00533312"/>
    <w:rsid w:val="005365EF"/>
    <w:rsid w:val="00537103"/>
    <w:rsid w:val="00593C52"/>
    <w:rsid w:val="0059469E"/>
    <w:rsid w:val="00595D29"/>
    <w:rsid w:val="005C7916"/>
    <w:rsid w:val="005D1014"/>
    <w:rsid w:val="00604594"/>
    <w:rsid w:val="00630CF0"/>
    <w:rsid w:val="00652D93"/>
    <w:rsid w:val="00677550"/>
    <w:rsid w:val="0068158B"/>
    <w:rsid w:val="006C51F1"/>
    <w:rsid w:val="006E116C"/>
    <w:rsid w:val="007039BB"/>
    <w:rsid w:val="007231FF"/>
    <w:rsid w:val="00723A30"/>
    <w:rsid w:val="00737A89"/>
    <w:rsid w:val="00751936"/>
    <w:rsid w:val="00772654"/>
    <w:rsid w:val="007A03A5"/>
    <w:rsid w:val="007B2C56"/>
    <w:rsid w:val="007D6399"/>
    <w:rsid w:val="007E2264"/>
    <w:rsid w:val="00800343"/>
    <w:rsid w:val="0082501C"/>
    <w:rsid w:val="0085498C"/>
    <w:rsid w:val="00883056"/>
    <w:rsid w:val="008D18FB"/>
    <w:rsid w:val="008E7A47"/>
    <w:rsid w:val="008F6D36"/>
    <w:rsid w:val="00974B2C"/>
    <w:rsid w:val="00980DFA"/>
    <w:rsid w:val="009B12F9"/>
    <w:rsid w:val="009D68B9"/>
    <w:rsid w:val="00A325A9"/>
    <w:rsid w:val="00A45BC5"/>
    <w:rsid w:val="00A95B4D"/>
    <w:rsid w:val="00AA176F"/>
    <w:rsid w:val="00AC5EB4"/>
    <w:rsid w:val="00AD66BD"/>
    <w:rsid w:val="00AE43AB"/>
    <w:rsid w:val="00AF7187"/>
    <w:rsid w:val="00B15E16"/>
    <w:rsid w:val="00B419A6"/>
    <w:rsid w:val="00B51922"/>
    <w:rsid w:val="00B6606C"/>
    <w:rsid w:val="00B74CE2"/>
    <w:rsid w:val="00BD33D5"/>
    <w:rsid w:val="00BF33C7"/>
    <w:rsid w:val="00C0124F"/>
    <w:rsid w:val="00C06B5E"/>
    <w:rsid w:val="00C50A96"/>
    <w:rsid w:val="00CA4FEB"/>
    <w:rsid w:val="00CB4615"/>
    <w:rsid w:val="00D21DF2"/>
    <w:rsid w:val="00D45853"/>
    <w:rsid w:val="00D512AD"/>
    <w:rsid w:val="00D62B91"/>
    <w:rsid w:val="00D63FB8"/>
    <w:rsid w:val="00DA63A7"/>
    <w:rsid w:val="00DD5747"/>
    <w:rsid w:val="00EA1A17"/>
    <w:rsid w:val="00EB0010"/>
    <w:rsid w:val="00ED4FF3"/>
    <w:rsid w:val="00F45EFD"/>
    <w:rsid w:val="00F54415"/>
    <w:rsid w:val="00F656B5"/>
    <w:rsid w:val="00F86558"/>
    <w:rsid w:val="00F91D51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6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49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52496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2">
    <w:name w:val="c2"/>
    <w:basedOn w:val="DefaultParagraphFont"/>
    <w:uiPriority w:val="99"/>
    <w:rsid w:val="0052496C"/>
  </w:style>
  <w:style w:type="paragraph" w:styleId="ListParagraph">
    <w:name w:val="List Paragraph"/>
    <w:basedOn w:val="Normal"/>
    <w:uiPriority w:val="99"/>
    <w:qFormat/>
    <w:rsid w:val="00537103"/>
    <w:pPr>
      <w:spacing w:after="160" w:line="259" w:lineRule="auto"/>
      <w:ind w:left="720"/>
    </w:pPr>
    <w:rPr>
      <w:lang w:eastAsia="en-US"/>
    </w:rPr>
  </w:style>
  <w:style w:type="table" w:styleId="TableGrid">
    <w:name w:val="Table Grid"/>
    <w:basedOn w:val="TableNormal"/>
    <w:uiPriority w:val="99"/>
    <w:rsid w:val="00A95B4D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95B4D"/>
    <w:rPr>
      <w:rFonts w:cs="Calibri"/>
    </w:rPr>
  </w:style>
  <w:style w:type="character" w:customStyle="1" w:styleId="NoSpacingChar">
    <w:name w:val="No Spacing Char"/>
    <w:link w:val="NoSpacing"/>
    <w:uiPriority w:val="99"/>
    <w:locked/>
    <w:rsid w:val="00A95B4D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5</Pages>
  <Words>1338</Words>
  <Characters>7628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8</cp:revision>
  <dcterms:created xsi:type="dcterms:W3CDTF">2018-10-03T06:22:00Z</dcterms:created>
  <dcterms:modified xsi:type="dcterms:W3CDTF">2018-10-09T11:54:00Z</dcterms:modified>
</cp:coreProperties>
</file>